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4500" w:type="pct"/>
        <w:tblLook w:val="04A0" w:firstRow="1" w:lastRow="0" w:firstColumn="1" w:lastColumn="0" w:noHBand="0" w:noVBand="1"/>
      </w:tblPr>
      <w:tblGrid>
        <w:gridCol w:w="5"/>
        <w:gridCol w:w="9931"/>
      </w:tblGrid>
      <w:tr w:rsidR="00FA64DA" w14:paraId="62C48EC8" w14:textId="77777777" w:rsidTr="00BA5C77">
        <w:trPr>
          <w:cantSplit/>
        </w:trPr>
        <w:tc>
          <w:tcPr>
            <w:tcW w:w="101" w:type="pct"/>
          </w:tcPr>
          <w:p w14:paraId="617938E6" w14:textId="77777777" w:rsidR="00FA64DA" w:rsidRDefault="00FA64DA" w:rsidP="00BA5C77"/>
        </w:tc>
        <w:tc>
          <w:tcPr>
            <w:tcW w:w="2232" w:type="pct"/>
          </w:tcPr>
          <w:tbl>
            <w:tblPr>
              <w:tblStyle w:val="FormTable"/>
              <w:tblW w:w="10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7"/>
            </w:tblGrid>
            <w:tr w:rsidR="00FA64DA" w14:paraId="51360996" w14:textId="77777777" w:rsidTr="002C54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6"/>
              </w:trPr>
              <w:tc>
                <w:tcPr>
                  <w:tcW w:w="5000" w:type="pct"/>
                </w:tcPr>
                <w:p w14:paraId="0288B28A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 xml:space="preserve">Unit Number:   </w:t>
                  </w:r>
                </w:p>
              </w:tc>
            </w:tr>
            <w:tr w:rsidR="00FA64DA" w14:paraId="13CCC251" w14:textId="77777777" w:rsidTr="002C5403">
              <w:trPr>
                <w:trHeight w:val="633"/>
              </w:trPr>
              <w:tc>
                <w:tcPr>
                  <w:tcW w:w="5000" w:type="pct"/>
                </w:tcPr>
                <w:p w14:paraId="211A94D7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 xml:space="preserve">Owners name:   </w:t>
                  </w:r>
                </w:p>
              </w:tc>
            </w:tr>
            <w:tr w:rsidR="00FA64DA" w14:paraId="1919D288" w14:textId="77777777" w:rsidTr="002C5403">
              <w:trPr>
                <w:trHeight w:val="616"/>
              </w:trPr>
              <w:tc>
                <w:tcPr>
                  <w:tcW w:w="5000" w:type="pct"/>
                </w:tcPr>
                <w:p w14:paraId="31475878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 xml:space="preserve">Phone number:   </w:t>
                  </w:r>
                </w:p>
              </w:tc>
            </w:tr>
            <w:tr w:rsidR="00FA64DA" w14:paraId="5346EC97" w14:textId="77777777" w:rsidTr="002C5403">
              <w:trPr>
                <w:trHeight w:val="616"/>
              </w:trPr>
              <w:tc>
                <w:tcPr>
                  <w:tcW w:w="5000" w:type="pct"/>
                </w:tcPr>
                <w:p w14:paraId="0EAE6435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>Email address:</w:t>
                  </w:r>
                </w:p>
              </w:tc>
            </w:tr>
            <w:tr w:rsidR="00FA64DA" w14:paraId="1025E46A" w14:textId="77777777" w:rsidTr="002C5403">
              <w:trPr>
                <w:trHeight w:val="756"/>
              </w:trPr>
              <w:tc>
                <w:tcPr>
                  <w:tcW w:w="5000" w:type="pct"/>
                </w:tcPr>
                <w:p w14:paraId="62EF448E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 xml:space="preserve">Mailing address:   </w:t>
                  </w:r>
                </w:p>
              </w:tc>
            </w:tr>
            <w:tr w:rsidR="00FA64DA" w14:paraId="76705296" w14:textId="77777777" w:rsidTr="002C5403">
              <w:trPr>
                <w:trHeight w:val="633"/>
              </w:trPr>
              <w:tc>
                <w:tcPr>
                  <w:tcW w:w="5000" w:type="pct"/>
                </w:tcPr>
                <w:p w14:paraId="18B86E68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  <w:r w:rsidRPr="00EB7322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FA64DA" w14:paraId="51DEA97C" w14:textId="77777777" w:rsidTr="002C5403">
              <w:trPr>
                <w:trHeight w:val="616"/>
              </w:trPr>
              <w:tc>
                <w:tcPr>
                  <w:tcW w:w="5000" w:type="pct"/>
                </w:tcPr>
                <w:p w14:paraId="4E1D3748" w14:textId="77777777" w:rsidR="00FA64DA" w:rsidRPr="00EB7322" w:rsidRDefault="00FA64DA" w:rsidP="00BA5C77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6618DC33" w14:textId="77777777" w:rsidR="00FA64DA" w:rsidRDefault="00FA64DA" w:rsidP="00BA5C77"/>
        </w:tc>
      </w:tr>
    </w:tbl>
    <w:p w14:paraId="29A66AF8" w14:textId="77777777" w:rsidR="00150CCD" w:rsidRDefault="00150CCD" w:rsidP="00FA64DA"/>
    <w:tbl>
      <w:tblPr>
        <w:tblStyle w:val="FormTable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EB7322" w14:paraId="0D7701FC" w14:textId="77777777" w:rsidTr="002C5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5000" w:type="pct"/>
          </w:tcPr>
          <w:p w14:paraId="70627D8A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 w:rsidRPr="00EB7322">
              <w:rPr>
                <w:sz w:val="36"/>
                <w:szCs w:val="36"/>
              </w:rPr>
              <w:t xml:space="preserve">Rented:   Yes or No  </w:t>
            </w:r>
          </w:p>
        </w:tc>
      </w:tr>
      <w:tr w:rsidR="00EB7322" w14:paraId="275C3A4D" w14:textId="77777777" w:rsidTr="002C5403">
        <w:trPr>
          <w:trHeight w:val="626"/>
        </w:trPr>
        <w:tc>
          <w:tcPr>
            <w:tcW w:w="5000" w:type="pct"/>
          </w:tcPr>
          <w:p w14:paraId="2993D4EC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Renters</w:t>
            </w:r>
            <w:r w:rsidRPr="00EB7322">
              <w:rPr>
                <w:sz w:val="36"/>
                <w:szCs w:val="36"/>
              </w:rPr>
              <w:t xml:space="preserve"> name:   </w:t>
            </w:r>
          </w:p>
        </w:tc>
      </w:tr>
      <w:tr w:rsidR="00EB7322" w14:paraId="543AD226" w14:textId="77777777" w:rsidTr="002C5403">
        <w:trPr>
          <w:trHeight w:val="609"/>
        </w:trPr>
        <w:tc>
          <w:tcPr>
            <w:tcW w:w="5000" w:type="pct"/>
          </w:tcPr>
          <w:p w14:paraId="18356A47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 w:rsidRPr="00EB7322">
              <w:rPr>
                <w:sz w:val="36"/>
                <w:szCs w:val="36"/>
              </w:rPr>
              <w:t xml:space="preserve">Phone number:   </w:t>
            </w:r>
          </w:p>
        </w:tc>
      </w:tr>
      <w:tr w:rsidR="00EB7322" w14:paraId="71CAC96F" w14:textId="77777777" w:rsidTr="002C5403">
        <w:trPr>
          <w:trHeight w:val="609"/>
        </w:trPr>
        <w:tc>
          <w:tcPr>
            <w:tcW w:w="5000" w:type="pct"/>
          </w:tcPr>
          <w:p w14:paraId="6F9CEA06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 w:rsidRPr="00EB7322">
              <w:rPr>
                <w:sz w:val="36"/>
                <w:szCs w:val="36"/>
              </w:rPr>
              <w:t>Email address:</w:t>
            </w:r>
          </w:p>
        </w:tc>
      </w:tr>
      <w:tr w:rsidR="00EB7322" w14:paraId="5F4046CA" w14:textId="77777777" w:rsidTr="002C5403">
        <w:trPr>
          <w:trHeight w:val="748"/>
        </w:trPr>
        <w:tc>
          <w:tcPr>
            <w:tcW w:w="5000" w:type="pct"/>
          </w:tcPr>
          <w:p w14:paraId="0B9E9ED7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 w:rsidRPr="00EB7322">
              <w:rPr>
                <w:sz w:val="36"/>
                <w:szCs w:val="36"/>
              </w:rPr>
              <w:t xml:space="preserve">Mailing address:   </w:t>
            </w:r>
          </w:p>
        </w:tc>
      </w:tr>
      <w:tr w:rsidR="00EB7322" w14:paraId="5B1F0B9B" w14:textId="77777777" w:rsidTr="002C5403">
        <w:trPr>
          <w:trHeight w:val="626"/>
        </w:trPr>
        <w:tc>
          <w:tcPr>
            <w:tcW w:w="5000" w:type="pct"/>
          </w:tcPr>
          <w:p w14:paraId="3FE8A56D" w14:textId="77777777" w:rsidR="00EB7322" w:rsidRPr="00EB7322" w:rsidRDefault="00EB7322" w:rsidP="00BA5C77">
            <w:pPr>
              <w:rPr>
                <w:sz w:val="36"/>
                <w:szCs w:val="36"/>
              </w:rPr>
            </w:pPr>
            <w:r w:rsidRPr="00EB7322">
              <w:rPr>
                <w:sz w:val="36"/>
                <w:szCs w:val="36"/>
              </w:rPr>
              <w:t xml:space="preserve"> </w:t>
            </w:r>
          </w:p>
        </w:tc>
      </w:tr>
      <w:tr w:rsidR="00EB7322" w14:paraId="7F50B734" w14:textId="77777777" w:rsidTr="002C5403">
        <w:trPr>
          <w:trHeight w:val="609"/>
        </w:trPr>
        <w:tc>
          <w:tcPr>
            <w:tcW w:w="5000" w:type="pct"/>
          </w:tcPr>
          <w:p w14:paraId="510D1E50" w14:textId="77777777" w:rsidR="00EB7322" w:rsidRPr="00EB7322" w:rsidRDefault="00EB7322" w:rsidP="00BA5C77">
            <w:pPr>
              <w:rPr>
                <w:sz w:val="36"/>
                <w:szCs w:val="36"/>
              </w:rPr>
            </w:pPr>
          </w:p>
        </w:tc>
      </w:tr>
    </w:tbl>
    <w:p w14:paraId="5691456B" w14:textId="77777777" w:rsidR="00EB7322" w:rsidRDefault="00EB7322" w:rsidP="00FA64DA"/>
    <w:p w14:paraId="1E20F9B5" w14:textId="77777777" w:rsidR="00EB7322" w:rsidRDefault="00EB7322" w:rsidP="00FA64DA">
      <w:pPr>
        <w:rPr>
          <w:sz w:val="36"/>
          <w:szCs w:val="36"/>
        </w:rPr>
      </w:pPr>
      <w:r>
        <w:rPr>
          <w:sz w:val="36"/>
          <w:szCs w:val="36"/>
        </w:rPr>
        <w:t>Thank you for taking the time to complete this for our records.  You may do one of the following by March 15</w:t>
      </w:r>
      <w:r w:rsidRPr="00EB732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1A133E74" w14:textId="77777777" w:rsidR="00EB7322" w:rsidRPr="00EB7322" w:rsidRDefault="00EB7322" w:rsidP="00EB73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email it to</w:t>
      </w:r>
      <w:r w:rsidR="00084522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 </w:t>
      </w:r>
      <w:r w:rsidR="00084522">
        <w:rPr>
          <w:sz w:val="36"/>
          <w:szCs w:val="36"/>
        </w:rPr>
        <w:t>townevillashoa@yahoo.com</w:t>
      </w:r>
    </w:p>
    <w:sectPr w:rsidR="00EB7322" w:rsidRPr="00EB7322">
      <w:headerReference w:type="default" r:id="rId9"/>
      <w:footerReference w:type="default" r:id="rId10"/>
      <w:pgSz w:w="12240" w:h="15840" w:code="1"/>
      <w:pgMar w:top="720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755" w14:textId="77777777" w:rsidR="00AB7B28" w:rsidRDefault="00AB7B28">
      <w:pPr>
        <w:spacing w:after="0" w:line="240" w:lineRule="auto"/>
      </w:pPr>
      <w:r>
        <w:separator/>
      </w:r>
    </w:p>
  </w:endnote>
  <w:endnote w:type="continuationSeparator" w:id="0">
    <w:p w14:paraId="40352C62" w14:textId="77777777" w:rsidR="00AB7B28" w:rsidRDefault="00A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59A" w14:textId="77777777" w:rsidR="00150CCD" w:rsidRDefault="004C4A32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 w:rsidR="002C5403">
      <w:rPr>
        <w:noProof/>
      </w:rPr>
      <w:t>1</w:t>
    </w:r>
    <w:r>
      <w:fldChar w:fldCharType="end"/>
    </w:r>
    <w:r>
      <w:t xml:space="preserve"> of </w:t>
    </w:r>
    <w:r w:rsidR="00AB7B28">
      <w:fldChar w:fldCharType="begin"/>
    </w:r>
    <w:r w:rsidR="00AB7B28">
      <w:instrText xml:space="preserve"> NUMP</w:instrText>
    </w:r>
    <w:r w:rsidR="00AB7B28">
      <w:instrText xml:space="preserve">AGES </w:instrText>
    </w:r>
    <w:r w:rsidR="00AB7B28">
      <w:fldChar w:fldCharType="separate"/>
    </w:r>
    <w:r w:rsidR="002C5403">
      <w:rPr>
        <w:noProof/>
      </w:rPr>
      <w:t>1</w:t>
    </w:r>
    <w:r w:rsidR="00AB7B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B889" w14:textId="77777777" w:rsidR="00AB7B28" w:rsidRDefault="00AB7B28">
      <w:pPr>
        <w:spacing w:after="0" w:line="240" w:lineRule="auto"/>
      </w:pPr>
      <w:r>
        <w:separator/>
      </w:r>
    </w:p>
  </w:footnote>
  <w:footnote w:type="continuationSeparator" w:id="0">
    <w:p w14:paraId="337048B6" w14:textId="77777777" w:rsidR="00AB7B28" w:rsidRDefault="00A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F637" w14:textId="77777777" w:rsidR="00150CCD" w:rsidRDefault="00FA64DA">
    <w:pPr>
      <w:pStyle w:val="Title"/>
    </w:pPr>
    <w:r>
      <w:t xml:space="preserve">Towne Villas </w:t>
    </w:r>
    <w:r w:rsidR="00EB7322">
      <w:t>Residential</w:t>
    </w:r>
    <w:r>
      <w:t xml:space="preserve">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6CC6"/>
    <w:multiLevelType w:val="hybridMultilevel"/>
    <w:tmpl w:val="6E807E56"/>
    <w:lvl w:ilvl="0" w:tplc="FE9C74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A"/>
    <w:rsid w:val="00084522"/>
    <w:rsid w:val="00150CCD"/>
    <w:rsid w:val="002C5403"/>
    <w:rsid w:val="004C4A32"/>
    <w:rsid w:val="00AB5F6A"/>
    <w:rsid w:val="00AB7B28"/>
    <w:rsid w:val="00BB2886"/>
    <w:rsid w:val="00EB7322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C69B1"/>
  <w15:docId w15:val="{5B5CB81B-F454-450C-9293-B3E6800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8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E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i.wright\AppData\Roaming\Microsoft\Templates\AutismSpeaks_Service%20provider%20planner_TP102835947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FB87C4-B0F5-40E7-870C-166F84E10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AutismSpeaks_Service provider planner_TP102835947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Wright</dc:creator>
  <cp:lastModifiedBy>Cheri Wright</cp:lastModifiedBy>
  <cp:revision>2</cp:revision>
  <cp:lastPrinted>2012-03-09T17:06:00Z</cp:lastPrinted>
  <dcterms:created xsi:type="dcterms:W3CDTF">2022-03-19T00:27:00Z</dcterms:created>
  <dcterms:modified xsi:type="dcterms:W3CDTF">2022-03-19T00:27:00Z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